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C3FBB" w:rsidRPr="003C3FBB" w:rsidTr="003C3FB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BB" w:rsidRPr="003C3FBB" w:rsidRDefault="003C3FBB" w:rsidP="003C3FB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C3FB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BB" w:rsidRPr="003C3FBB" w:rsidRDefault="003C3FBB" w:rsidP="003C3FB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C3FBB" w:rsidRPr="003C3FBB" w:rsidTr="003C3FB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C3FBB" w:rsidRPr="003C3FBB" w:rsidRDefault="003C3FBB" w:rsidP="003C3F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3F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C3FBB" w:rsidRPr="003C3FBB" w:rsidTr="003C3FB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3FBB" w:rsidRPr="003C3FBB" w:rsidRDefault="003C3FBB" w:rsidP="003C3F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3F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3FBB" w:rsidRPr="003C3FBB" w:rsidRDefault="003C3FBB" w:rsidP="003C3F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3FB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C3FBB" w:rsidRPr="003C3FBB" w:rsidTr="003C3F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3FBB" w:rsidRPr="003C3FBB" w:rsidRDefault="003C3FBB" w:rsidP="003C3F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3FB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3FBB" w:rsidRPr="003C3FBB" w:rsidRDefault="003C3FBB" w:rsidP="003C3F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3FBB">
              <w:rPr>
                <w:rFonts w:ascii="Arial" w:hAnsi="Arial" w:cs="Arial"/>
                <w:sz w:val="24"/>
                <w:szCs w:val="24"/>
                <w:lang w:val="en-ZA" w:eastAsia="en-ZA"/>
              </w:rPr>
              <w:t>12.4368</w:t>
            </w:r>
          </w:p>
        </w:tc>
      </w:tr>
      <w:tr w:rsidR="003C3FBB" w:rsidRPr="003C3FBB" w:rsidTr="003C3FB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3FBB" w:rsidRPr="003C3FBB" w:rsidRDefault="003C3FBB" w:rsidP="003C3F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3FB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3FBB" w:rsidRPr="003C3FBB" w:rsidRDefault="003C3FBB" w:rsidP="003C3F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3FBB">
              <w:rPr>
                <w:rFonts w:ascii="Arial" w:hAnsi="Arial" w:cs="Arial"/>
                <w:sz w:val="24"/>
                <w:szCs w:val="24"/>
                <w:lang w:val="en-ZA" w:eastAsia="en-ZA"/>
              </w:rPr>
              <w:t>16.7658</w:t>
            </w:r>
          </w:p>
        </w:tc>
      </w:tr>
      <w:tr w:rsidR="003C3FBB" w:rsidRPr="003C3FBB" w:rsidTr="003C3FB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3FBB" w:rsidRPr="003C3FBB" w:rsidRDefault="003C3FBB" w:rsidP="003C3FB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3FB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3FBB" w:rsidRPr="003C3FBB" w:rsidRDefault="003C3FBB" w:rsidP="003C3FB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3FBB">
              <w:rPr>
                <w:rFonts w:ascii="Arial" w:hAnsi="Arial" w:cs="Arial"/>
                <w:sz w:val="24"/>
                <w:szCs w:val="24"/>
                <w:lang w:val="en-ZA" w:eastAsia="en-ZA"/>
              </w:rPr>
              <w:t>14.8469</w:t>
            </w:r>
          </w:p>
        </w:tc>
      </w:tr>
    </w:tbl>
    <w:p w:rsidR="00396C84" w:rsidRDefault="00396C84" w:rsidP="003C3FBB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513C" w:rsidRPr="00A1513C" w:rsidTr="00A1513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3C" w:rsidRPr="00A1513C" w:rsidRDefault="00A1513C" w:rsidP="00A1513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1513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13C" w:rsidRPr="00A1513C" w:rsidRDefault="00A1513C" w:rsidP="00A1513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1513C" w:rsidRPr="00A1513C" w:rsidTr="00A1513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513C" w:rsidRPr="00A1513C" w:rsidRDefault="00A1513C" w:rsidP="00A151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bookmarkStart w:id="0" w:name="_GoBack"/>
            <w:bookmarkEnd w:id="0"/>
            <w:r w:rsidRPr="00A1513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A1513C" w:rsidRPr="00A1513C" w:rsidTr="00A1513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513C" w:rsidRPr="00A1513C" w:rsidRDefault="00A1513C" w:rsidP="00A1513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513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513C" w:rsidRPr="00A1513C" w:rsidRDefault="00A1513C" w:rsidP="00A151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1513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1513C" w:rsidRPr="00A1513C" w:rsidTr="00A1513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513C" w:rsidRPr="00A1513C" w:rsidRDefault="00A1513C" w:rsidP="00A1513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513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513C" w:rsidRPr="00A1513C" w:rsidRDefault="00A1513C" w:rsidP="00A1513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513C">
              <w:rPr>
                <w:rFonts w:ascii="Arial" w:hAnsi="Arial" w:cs="Arial"/>
                <w:sz w:val="24"/>
                <w:szCs w:val="24"/>
                <w:lang w:val="en-ZA" w:eastAsia="en-ZA"/>
              </w:rPr>
              <w:t>12.4433</w:t>
            </w:r>
          </w:p>
        </w:tc>
      </w:tr>
      <w:tr w:rsidR="00A1513C" w:rsidRPr="00A1513C" w:rsidTr="00A1513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513C" w:rsidRPr="00A1513C" w:rsidRDefault="00A1513C" w:rsidP="00A1513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513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513C" w:rsidRPr="00A1513C" w:rsidRDefault="00A1513C" w:rsidP="00A1513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513C">
              <w:rPr>
                <w:rFonts w:ascii="Arial" w:hAnsi="Arial" w:cs="Arial"/>
                <w:sz w:val="24"/>
                <w:szCs w:val="24"/>
                <w:lang w:val="en-ZA" w:eastAsia="en-ZA"/>
              </w:rPr>
              <w:t>16.8460</w:t>
            </w:r>
          </w:p>
        </w:tc>
      </w:tr>
      <w:tr w:rsidR="00A1513C" w:rsidRPr="00A1513C" w:rsidTr="00A1513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513C" w:rsidRPr="00A1513C" w:rsidRDefault="00A1513C" w:rsidP="00A1513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513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513C" w:rsidRPr="00A1513C" w:rsidRDefault="00A1513C" w:rsidP="00A1513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1513C">
              <w:rPr>
                <w:rFonts w:ascii="Arial" w:hAnsi="Arial" w:cs="Arial"/>
                <w:sz w:val="24"/>
                <w:szCs w:val="24"/>
                <w:lang w:val="en-ZA" w:eastAsia="en-ZA"/>
              </w:rPr>
              <w:t>14.9887</w:t>
            </w:r>
          </w:p>
        </w:tc>
      </w:tr>
    </w:tbl>
    <w:p w:rsidR="00A1513C" w:rsidRPr="003C3FBB" w:rsidRDefault="00A1513C" w:rsidP="003C3FBB"/>
    <w:sectPr w:rsidR="00A1513C" w:rsidRPr="003C3FBB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4"/>
    <w:rsid w:val="00025128"/>
    <w:rsid w:val="00035935"/>
    <w:rsid w:val="001476E4"/>
    <w:rsid w:val="00220021"/>
    <w:rsid w:val="002961E0"/>
    <w:rsid w:val="00396C84"/>
    <w:rsid w:val="003C3FBB"/>
    <w:rsid w:val="00685853"/>
    <w:rsid w:val="00775E6E"/>
    <w:rsid w:val="007E1A9E"/>
    <w:rsid w:val="008A1AC8"/>
    <w:rsid w:val="00A1513C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3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513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513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513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51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513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513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476E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476E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513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513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513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513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476E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513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476E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5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3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513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513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513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151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513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513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476E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476E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513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513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513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513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476E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513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476E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5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2018-01-10T09:01:00Z</dcterms:created>
  <dcterms:modified xsi:type="dcterms:W3CDTF">2018-01-11T15:03:00Z</dcterms:modified>
</cp:coreProperties>
</file>